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18" w:rsidRPr="008D4749" w:rsidRDefault="00F27018" w:rsidP="00FE3AB8">
      <w:pPr>
        <w:spacing w:after="0"/>
        <w:rPr>
          <w:sz w:val="24"/>
          <w:szCs w:val="24"/>
          <w:lang w:val="en-US"/>
        </w:rPr>
      </w:pPr>
      <w:bookmarkStart w:id="0" w:name="_GoBack"/>
      <w:bookmarkEnd w:id="0"/>
      <w:r w:rsidRPr="008D4749">
        <w:rPr>
          <w:sz w:val="24"/>
          <w:szCs w:val="24"/>
          <w:lang w:val="en-US"/>
        </w:rPr>
        <w:t xml:space="preserve">Scenario: </w:t>
      </w:r>
      <w:proofErr w:type="spellStart"/>
      <w:r w:rsidRPr="008D4749">
        <w:rPr>
          <w:sz w:val="24"/>
          <w:szCs w:val="24"/>
          <w:lang w:val="en-US"/>
        </w:rPr>
        <w:t>IntraFOP</w:t>
      </w:r>
      <w:proofErr w:type="spellEnd"/>
    </w:p>
    <w:p w:rsidR="00F27018" w:rsidRPr="008D4749" w:rsidRDefault="00F27018" w:rsidP="00FE3AB8">
      <w:pPr>
        <w:spacing w:after="0"/>
        <w:rPr>
          <w:sz w:val="24"/>
          <w:szCs w:val="24"/>
          <w:lang w:val="en-US"/>
        </w:rPr>
      </w:pPr>
      <w:r w:rsidRPr="008D4749">
        <w:rPr>
          <w:sz w:val="24"/>
          <w:szCs w:val="24"/>
          <w:lang w:val="en-US"/>
        </w:rPr>
        <w:t xml:space="preserve">Pending </w:t>
      </w:r>
      <w:proofErr w:type="spellStart"/>
      <w:r w:rsidRPr="008D4749">
        <w:rPr>
          <w:sz w:val="24"/>
          <w:szCs w:val="24"/>
          <w:lang w:val="en-US"/>
        </w:rPr>
        <w:t>IntraFOP</w:t>
      </w:r>
      <w:proofErr w:type="spellEnd"/>
      <w:r w:rsidRPr="008D4749">
        <w:rPr>
          <w:sz w:val="24"/>
          <w:szCs w:val="24"/>
          <w:lang w:val="en-US"/>
        </w:rPr>
        <w:t xml:space="preserve"> Transfer successfully cancelled</w:t>
      </w:r>
    </w:p>
    <w:p w:rsidR="00F27018" w:rsidRPr="008D4749" w:rsidRDefault="00F27018" w:rsidP="00FE3AB8">
      <w:pPr>
        <w:spacing w:after="0"/>
        <w:rPr>
          <w:b/>
          <w:lang w:val="en-US"/>
        </w:rPr>
      </w:pPr>
    </w:p>
    <w:p w:rsidR="00512C47" w:rsidRPr="008D4749" w:rsidRDefault="00F27018" w:rsidP="00FE3AB8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MT542 NEWM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:20C::SEME//MT542/1/1203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:23G:NEWM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:22F::PRIR//0003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:25D::MTCH//MACH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:95P::REAG//KBSEBE20XXX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2701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:16S:SETDET </w:t>
      </w:r>
    </w:p>
    <w:p w:rsidR="00F27018" w:rsidRPr="008D4749" w:rsidRDefault="00F27018" w:rsidP="00512C47">
      <w:pPr>
        <w:spacing w:after="0"/>
        <w:rPr>
          <w:lang w:val="en-US"/>
        </w:rPr>
      </w:pPr>
    </w:p>
    <w:p w:rsidR="00F27018" w:rsidRPr="008D4749" w:rsidRDefault="00F27018" w:rsidP="00512C47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:23G:INST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:98C::PREP//20151203111821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:20C::RELA//MT542/1/1203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7831DC" w:rsidRPr="004730B9" w:rsidRDefault="007831DC" w:rsidP="007831DC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7831DC" w:rsidRPr="004730B9" w:rsidRDefault="007831DC" w:rsidP="007831DC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:20C::PCTI//FOP0000000008954</w:t>
      </w:r>
    </w:p>
    <w:p w:rsidR="007831DC" w:rsidRPr="008D4749" w:rsidRDefault="007831DC" w:rsidP="007831DC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E529D8" w:rsidRPr="008D4749" w:rsidRDefault="00E529D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:25D::MTCH//MACH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:97A::SAFE//10041400000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:22H::REDE//DELI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:16S:SETTRAN </w:t>
      </w:r>
    </w:p>
    <w:p w:rsidR="00F27018" w:rsidRPr="008D4749" w:rsidRDefault="00F27018" w:rsidP="00FE3AB8">
      <w:pPr>
        <w:spacing w:after="0"/>
        <w:rPr>
          <w:lang w:val="en-US"/>
        </w:rPr>
      </w:pPr>
    </w:p>
    <w:p w:rsidR="00617FA5" w:rsidRPr="004730B9" w:rsidRDefault="00617FA5" w:rsidP="00617FA5">
      <w:pPr>
        <w:spacing w:after="0"/>
        <w:rPr>
          <w:rFonts w:ascii="Courier New" w:hAnsi="Courier New" w:cs="Courier New"/>
          <w:b/>
          <w:lang w:val="en-US"/>
        </w:rPr>
      </w:pPr>
      <w:r w:rsidRPr="004730B9">
        <w:rPr>
          <w:rFonts w:ascii="Courier New" w:hAnsi="Courier New" w:cs="Courier New"/>
          <w:b/>
          <w:lang w:val="en-US"/>
        </w:rPr>
        <w:t>MT548</w:t>
      </w:r>
      <w:r w:rsidRPr="004730B9">
        <w:rPr>
          <w:rFonts w:ascii="Courier New" w:hAnsi="Courier New" w:cs="Courier New"/>
          <w:b/>
          <w:lang w:val="en-US"/>
        </w:rPr>
        <w:tab/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:16R:GENL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:20C::SEME//OTC0312150056701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:23G:INST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:98C::PREP//20151203111821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:20C::RELA//NONREF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:20C::PCTI//FOP0000000008954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:16R:STAT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:25D::MTCH//MACH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:16S:STAT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:16S:GENL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:16R:SETTRAN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:35B:ISIN HU0000061726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:36B::SETT//UNIT/3000,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:97A::SAFE//10041236000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:22F::SETR//OWNI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:22H::REDE//RECE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:22H::PAYM//FREE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:98A::TRAD//20151202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:98A::SETT//20151202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:70E::SPRO//NARRATIVE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:16R:SETPRTY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:95P::REAG//KBSEBE20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:97A::SAFE//10041236000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lastRenderedPageBreak/>
        <w:t>:16S:SETPRTY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:16R:SETPRTY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:95R::DEAG/KELR/10041000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:16S:SETPRTY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:16R:SETPRTY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:95P::PSET//KELRHUH0XXX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:20C::PROC//OTC0000000023603</w:t>
      </w:r>
    </w:p>
    <w:p w:rsidR="00617FA5" w:rsidRPr="004730B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:16S:SETPRTY</w:t>
      </w:r>
    </w:p>
    <w:p w:rsidR="00617FA5" w:rsidRPr="008D4749" w:rsidRDefault="00617FA5" w:rsidP="00617FA5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:16S:SETTRAN</w:t>
      </w:r>
    </w:p>
    <w:p w:rsidR="00617FA5" w:rsidRPr="008D4749" w:rsidRDefault="00617FA5" w:rsidP="00FE3AB8">
      <w:pPr>
        <w:spacing w:after="0"/>
        <w:rPr>
          <w:lang w:val="en-US"/>
        </w:rPr>
      </w:pPr>
    </w:p>
    <w:p w:rsidR="00F27018" w:rsidRPr="008D4749" w:rsidRDefault="00F27018" w:rsidP="00FE3AB8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1F59B7" w:rsidRPr="008D4749" w:rsidRDefault="001F59B7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:23G:INST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:98C::PREP//20151203111821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:20C::RELA//MT542/1/1203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:20C::PCTI//FOP0000000008954</w:t>
      </w:r>
    </w:p>
    <w:p w:rsidR="00A66C48" w:rsidRPr="008D474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1F59B7" w:rsidRPr="008D4749" w:rsidRDefault="001F59B7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:25D::SETT//PEND</w:t>
      </w:r>
    </w:p>
    <w:p w:rsidR="001F59B7" w:rsidRPr="008D4749" w:rsidRDefault="001F59B7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:16R:REAS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:24B::PEND//LACK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:70D::REAS//Insufficient financial instruments in your account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:16S:REAS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:22H::REDE//DELI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:20C::PROC//OTC0000000023602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:16S:SETTRAN 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</w:p>
    <w:p w:rsidR="00F27018" w:rsidRPr="008D4749" w:rsidRDefault="00F27018" w:rsidP="00FE3AB8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1F59B7" w:rsidRPr="008D4749" w:rsidRDefault="001F59B7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:20C::SEME//OTC0312150056704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:23G:INST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:98C::PREP//20151203111822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:20C::RELA//NONREF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:20C::PCTI//FOP0000000008954</w:t>
      </w:r>
    </w:p>
    <w:p w:rsidR="00A66C48" w:rsidRPr="008D474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E529D8" w:rsidRPr="008D4749" w:rsidRDefault="00E529D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:25D::SETT//PEND</w:t>
      </w:r>
    </w:p>
    <w:p w:rsidR="00E529D8" w:rsidRPr="008D4749" w:rsidRDefault="00E529D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:16R:REAS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:24B::PEND//CLAC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:70D::REAS//Insufficient deliverable financial instruments in counterparty account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:16S:REAS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:22H::REDE//RECE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:95R::REAG/KELR/10041000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:16S:SETTRAN 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</w:p>
    <w:p w:rsidR="00F27018" w:rsidRPr="008D4749" w:rsidRDefault="00F27018" w:rsidP="00FE3AB8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MT542 CANC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E529D8" w:rsidRPr="008D4749" w:rsidRDefault="00E529D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:20C::SEME//MT542/2/1203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:23G:CANC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:20C::PREV//MT542/1/1203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E529D8" w:rsidRPr="008D4749" w:rsidRDefault="00E529D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:22F::PRIR//0003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:25D::MTCH//MACH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:95P::REAG//KBSEBE20XXX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:16S:SETDET 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</w:p>
    <w:p w:rsidR="00F27018" w:rsidRPr="008D4749" w:rsidRDefault="00F27018" w:rsidP="00FE3AB8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E529D8" w:rsidRPr="008D4749" w:rsidRDefault="00E529D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:20C::SEME//OTC0312150056706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:23G:CAST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:98C::PREP//20151203112304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:20C::RELA//MT542/</w:t>
      </w:r>
      <w:r w:rsidR="00FD6E6A" w:rsidRPr="004730B9">
        <w:rPr>
          <w:rFonts w:ascii="Courier New" w:hAnsi="Courier New" w:cs="Courier New"/>
          <w:lang w:val="en-US"/>
        </w:rPr>
        <w:t>2</w:t>
      </w:r>
      <w:r w:rsidRPr="004730B9">
        <w:rPr>
          <w:rFonts w:ascii="Courier New" w:hAnsi="Courier New" w:cs="Courier New"/>
          <w:lang w:val="en-US"/>
        </w:rPr>
        <w:t>/1203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1F59B7" w:rsidRPr="008D4749" w:rsidRDefault="001F59B7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:25D::CPRC//PACK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:22H::REDE//DELI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:98A::SETT//20151202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:20C::PROC//MT542/1/1203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:16S:SETTRAN 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</w:p>
    <w:p w:rsidR="00F27018" w:rsidRPr="008D4749" w:rsidRDefault="00F27018" w:rsidP="00FE3AB8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E529D8" w:rsidRPr="008D4749" w:rsidRDefault="00E529D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:20C::SEME//OTC0312150056708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:23G:INST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:98C::PREP//20151203112304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:20C::RELA//MT542/1/1203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:20C::PCTI//FOP0000000008954</w:t>
      </w:r>
    </w:p>
    <w:p w:rsidR="00A66C48" w:rsidRPr="008D474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1F59B7" w:rsidRPr="008D4749" w:rsidRDefault="001F59B7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:25D::IPRC//CAND</w:t>
      </w:r>
    </w:p>
    <w:p w:rsidR="001F59B7" w:rsidRPr="008D4749" w:rsidRDefault="001F59B7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:16R:REAS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:24B::CAND//CANI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:70D::REAS//Instruction has been cancelled as p </w:t>
      </w:r>
      <w:proofErr w:type="spellStart"/>
      <w:r w:rsidRPr="008D4749">
        <w:rPr>
          <w:rFonts w:ascii="Courier New" w:hAnsi="Courier New" w:cs="Courier New"/>
          <w:lang w:val="en-US"/>
        </w:rPr>
        <w:t>er</w:t>
      </w:r>
      <w:proofErr w:type="spellEnd"/>
      <w:r w:rsidRPr="008D4749">
        <w:rPr>
          <w:rFonts w:ascii="Courier New" w:hAnsi="Courier New" w:cs="Courier New"/>
          <w:lang w:val="en-US"/>
        </w:rPr>
        <w:t xml:space="preserve"> your request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:16S:REAS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:22H::REDE//DELI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:20C::PROC//OTC0000000023602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F27018" w:rsidRPr="008D4749" w:rsidRDefault="00F27018" w:rsidP="00FE3AB8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:16S:SETTRAN </w:t>
      </w:r>
    </w:p>
    <w:p w:rsidR="00F27018" w:rsidRDefault="00F27018" w:rsidP="00FE3AB8">
      <w:pPr>
        <w:spacing w:after="0"/>
        <w:rPr>
          <w:rFonts w:ascii="Courier New" w:hAnsi="Courier New" w:cs="Courier New"/>
          <w:lang w:val="en-US"/>
        </w:rPr>
      </w:pPr>
    </w:p>
    <w:p w:rsidR="004730B9" w:rsidRPr="004730B9" w:rsidRDefault="004730B9" w:rsidP="004730B9">
      <w:pPr>
        <w:spacing w:after="0"/>
        <w:rPr>
          <w:rFonts w:ascii="Courier New" w:hAnsi="Courier New" w:cs="Courier New"/>
          <w:b/>
          <w:lang w:val="en-US"/>
        </w:rPr>
      </w:pPr>
      <w:r w:rsidRPr="004730B9">
        <w:rPr>
          <w:rFonts w:ascii="Courier New" w:hAnsi="Courier New" w:cs="Courier New"/>
          <w:b/>
          <w:lang w:val="en-US"/>
        </w:rPr>
        <w:t>MT548</w:t>
      </w:r>
    </w:p>
    <w:p w:rsidR="004730B9" w:rsidRPr="004730B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:16R:GENL</w:t>
      </w:r>
    </w:p>
    <w:p w:rsidR="004730B9" w:rsidRPr="004730B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:20C::SEME//OTC031215005670</w:t>
      </w:r>
      <w:r w:rsidRPr="004730B9">
        <w:rPr>
          <w:rFonts w:ascii="Courier New" w:hAnsi="Courier New" w:cs="Courier New"/>
          <w:lang w:val="en-US"/>
        </w:rPr>
        <w:t>9</w:t>
      </w:r>
    </w:p>
    <w:p w:rsidR="004730B9" w:rsidRPr="004730B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:23G:INST</w:t>
      </w:r>
    </w:p>
    <w:p w:rsidR="004730B9" w:rsidRPr="004730B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:98C::PREP//2015120311230</w:t>
      </w:r>
      <w:r w:rsidRPr="004730B9">
        <w:rPr>
          <w:rFonts w:ascii="Courier New" w:hAnsi="Courier New" w:cs="Courier New"/>
          <w:lang w:val="en-US"/>
        </w:rPr>
        <w:t>4</w:t>
      </w:r>
    </w:p>
    <w:p w:rsidR="004730B9" w:rsidRPr="004730B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:20C::RELA//MT542/</w:t>
      </w:r>
      <w:r w:rsidRPr="004730B9">
        <w:rPr>
          <w:rFonts w:ascii="Courier New" w:hAnsi="Courier New" w:cs="Courier New"/>
          <w:lang w:val="en-US"/>
        </w:rPr>
        <w:t>2</w:t>
      </w:r>
      <w:r w:rsidRPr="004730B9">
        <w:rPr>
          <w:rFonts w:ascii="Courier New" w:hAnsi="Courier New" w:cs="Courier New"/>
          <w:lang w:val="en-US"/>
        </w:rPr>
        <w:t>/1203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</w:t>
      </w:r>
      <w:r>
        <w:rPr>
          <w:rFonts w:ascii="Courier New" w:hAnsi="Courier New" w:cs="Courier New"/>
          <w:lang w:val="en-US"/>
        </w:rPr>
        <w:t>C</w:t>
      </w:r>
      <w:r w:rsidRPr="008D4749">
        <w:rPr>
          <w:rFonts w:ascii="Courier New" w:hAnsi="Courier New" w:cs="Courier New"/>
          <w:lang w:val="en-US"/>
        </w:rPr>
        <w:t>PRC//CAND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:16R:REAS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:24B::CAND//CANI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:70D::REAS//Inst</w:t>
      </w:r>
      <w:r>
        <w:rPr>
          <w:rFonts w:ascii="Courier New" w:hAnsi="Courier New" w:cs="Courier New"/>
          <w:lang w:val="en-US"/>
        </w:rPr>
        <w:t>ruction has been cancelled as p</w:t>
      </w:r>
      <w:r w:rsidRPr="008D4749">
        <w:rPr>
          <w:rFonts w:ascii="Courier New" w:hAnsi="Courier New" w:cs="Courier New"/>
          <w:lang w:val="en-US"/>
        </w:rPr>
        <w:t>er your request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:16S:REAS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:36B::SETT//UNIT/3000,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:22F::SETR//OWNI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:22H::REDE//DELI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:95P::REAG//KBSEBE20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:97A::SAFE//10041236000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:20C::PROC//OTC0000000023602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4730B9" w:rsidRPr="008D4749" w:rsidRDefault="004730B9" w:rsidP="004730B9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:16S:SETTRAN </w:t>
      </w:r>
    </w:p>
    <w:p w:rsidR="004730B9" w:rsidRDefault="004730B9" w:rsidP="00FE3AB8">
      <w:pPr>
        <w:spacing w:after="0"/>
        <w:rPr>
          <w:rFonts w:ascii="Courier New" w:hAnsi="Courier New" w:cs="Courier New"/>
          <w:lang w:val="en-US"/>
        </w:rPr>
      </w:pPr>
    </w:p>
    <w:p w:rsidR="004730B9" w:rsidRPr="008D4749" w:rsidRDefault="004730B9" w:rsidP="00FE3AB8">
      <w:pPr>
        <w:spacing w:after="0"/>
        <w:rPr>
          <w:rFonts w:ascii="Courier New" w:hAnsi="Courier New" w:cs="Courier New"/>
          <w:lang w:val="en-US"/>
        </w:rPr>
      </w:pPr>
    </w:p>
    <w:p w:rsidR="00A66C48" w:rsidRPr="004730B9" w:rsidRDefault="00A66C48" w:rsidP="00A66C48">
      <w:pPr>
        <w:spacing w:after="0"/>
        <w:rPr>
          <w:rFonts w:ascii="Courier New" w:hAnsi="Courier New" w:cs="Courier New"/>
          <w:b/>
          <w:lang w:val="en-US"/>
        </w:rPr>
      </w:pPr>
      <w:r w:rsidRPr="004730B9">
        <w:rPr>
          <w:rFonts w:ascii="Courier New" w:hAnsi="Courier New" w:cs="Courier New"/>
          <w:b/>
          <w:lang w:val="en-US"/>
        </w:rPr>
        <w:t>MT548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:16R:GENL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:20C::SEME//OTC0312150056707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:23G:INST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:98C::PREP//20151203112304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:20C::RELA//NONREF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:20C::PCTI//FOP0000000008954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:16S:LINK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:16R:STAT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:25D::IPRC//CAND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:16R:REAS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:24B::CAND//CANS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:70D::REAS//</w:t>
      </w:r>
      <w:r w:rsidR="004730B9" w:rsidRPr="004730B9">
        <w:rPr>
          <w:rFonts w:ascii="Courier New" w:hAnsi="Courier New" w:cs="Courier New"/>
          <w:lang w:val="en-US"/>
        </w:rPr>
        <w:t xml:space="preserve"> </w:t>
      </w:r>
      <w:r w:rsidR="004730B9" w:rsidRPr="004730B9">
        <w:rPr>
          <w:rFonts w:ascii="Courier New" w:hAnsi="Courier New" w:cs="Courier New"/>
          <w:lang w:val="en-US"/>
        </w:rPr>
        <w:t>Instruction has been cancelled</w:t>
      </w:r>
      <w:r w:rsidR="004730B9" w:rsidRPr="004730B9">
        <w:rPr>
          <w:rFonts w:ascii="Courier New" w:hAnsi="Courier New" w:cs="Courier New"/>
          <w:lang w:val="en-US"/>
        </w:rPr>
        <w:t xml:space="preserve"> by the system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:16S:REAS</w:t>
      </w:r>
    </w:p>
    <w:p w:rsidR="001C0D3E" w:rsidRPr="004730B9" w:rsidRDefault="001C0D3E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:16S:STAT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:16S:GENL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:16R:SETTRAN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:35B:ISIN HU0000061726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:36B::SETT//UNIT/3000,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:97A::SAFE//10041236000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:22F::SETR//OWNI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:22H::REDE//RECE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:22H::PAYM//FREE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:98A::TRAD//20151202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:98A::SETT//20151202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:70E::SPRO//NARRATIVE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:16R:SETPRTY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:95R::REAG/KELR/10041000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:16S:SETPRTY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:16R:SETPRTY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:95R::DEAG/KELR/10041000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:16S:SETPRTY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:16R:SETPRTY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:95P::PSET//KELRHUH0XXX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:20C::PROC//OTC0000000023603</w:t>
      </w:r>
    </w:p>
    <w:p w:rsidR="00A66C48" w:rsidRPr="004730B9" w:rsidRDefault="00A66C48" w:rsidP="00A66C48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:16S:SETPRTY</w:t>
      </w:r>
    </w:p>
    <w:p w:rsidR="009E6512" w:rsidRPr="002B1A0B" w:rsidRDefault="00A66C48" w:rsidP="00AB7717">
      <w:pPr>
        <w:spacing w:after="0"/>
        <w:rPr>
          <w:rFonts w:ascii="Courier New" w:hAnsi="Courier New" w:cs="Courier New"/>
          <w:lang w:val="en-US"/>
        </w:rPr>
      </w:pPr>
      <w:r w:rsidRPr="004730B9">
        <w:rPr>
          <w:rFonts w:ascii="Courier New" w:hAnsi="Courier New" w:cs="Courier New"/>
          <w:lang w:val="en-US"/>
        </w:rPr>
        <w:t>:16S:SETTRAN</w:t>
      </w:r>
      <w:r w:rsidRPr="008D4749">
        <w:rPr>
          <w:rFonts w:ascii="Courier New" w:hAnsi="Courier New" w:cs="Courier New"/>
          <w:lang w:val="en-US"/>
        </w:rPr>
        <w:t xml:space="preserve"> </w:t>
      </w:r>
    </w:p>
    <w:sectPr w:rsidR="009E6512" w:rsidRPr="002B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6B"/>
    <w:multiLevelType w:val="hybridMultilevel"/>
    <w:tmpl w:val="5308D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F"/>
    <w:rsid w:val="000B3721"/>
    <w:rsid w:val="001C0D3E"/>
    <w:rsid w:val="001F59B7"/>
    <w:rsid w:val="002B1A0B"/>
    <w:rsid w:val="0040367E"/>
    <w:rsid w:val="00436BFD"/>
    <w:rsid w:val="004730B9"/>
    <w:rsid w:val="004B61BA"/>
    <w:rsid w:val="00503AE0"/>
    <w:rsid w:val="00511E4D"/>
    <w:rsid w:val="00512C47"/>
    <w:rsid w:val="00617FA5"/>
    <w:rsid w:val="006D04D6"/>
    <w:rsid w:val="007675CB"/>
    <w:rsid w:val="007831DC"/>
    <w:rsid w:val="007F469A"/>
    <w:rsid w:val="00815C58"/>
    <w:rsid w:val="008C3CB6"/>
    <w:rsid w:val="008D4749"/>
    <w:rsid w:val="00931B6C"/>
    <w:rsid w:val="009E6512"/>
    <w:rsid w:val="00A11E3B"/>
    <w:rsid w:val="00A66C48"/>
    <w:rsid w:val="00AB7717"/>
    <w:rsid w:val="00AE51DE"/>
    <w:rsid w:val="00B56C21"/>
    <w:rsid w:val="00B65563"/>
    <w:rsid w:val="00B6586E"/>
    <w:rsid w:val="00C50BF0"/>
    <w:rsid w:val="00C65F79"/>
    <w:rsid w:val="00C8252C"/>
    <w:rsid w:val="00D155E1"/>
    <w:rsid w:val="00D15AB3"/>
    <w:rsid w:val="00D17525"/>
    <w:rsid w:val="00D217A8"/>
    <w:rsid w:val="00D95527"/>
    <w:rsid w:val="00DB711B"/>
    <w:rsid w:val="00DC6781"/>
    <w:rsid w:val="00E529D8"/>
    <w:rsid w:val="00E94714"/>
    <w:rsid w:val="00EB1063"/>
    <w:rsid w:val="00F27018"/>
    <w:rsid w:val="00F4154F"/>
    <w:rsid w:val="00FD2DBF"/>
    <w:rsid w:val="00FD49EA"/>
    <w:rsid w:val="00FD6E6A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6498-A68B-45F1-B7B3-6D4B7EFB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7CC17022</Template>
  <TotalTime>83</TotalTime>
  <Pages>8</Pages>
  <Words>816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Zrt.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Antal</dc:creator>
  <cp:lastModifiedBy>Pelikán Noémi</cp:lastModifiedBy>
  <cp:revision>10</cp:revision>
  <dcterms:created xsi:type="dcterms:W3CDTF">2015-12-08T09:19:00Z</dcterms:created>
  <dcterms:modified xsi:type="dcterms:W3CDTF">2015-12-08T16:05:00Z</dcterms:modified>
</cp:coreProperties>
</file>